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966"/>
        <w:gridCol w:w="6528"/>
      </w:tblGrid>
      <w:tr w:rsidR="008A0350" w:rsidTr="008A0350">
        <w:trPr>
          <w:trHeight w:val="332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8A0350" w:rsidRDefault="008A0350" w:rsidP="008A0350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</w:tr>
      <w:tr w:rsidR="008A0350" w:rsidTr="00E41F85">
        <w:trPr>
          <w:trHeight w:val="522"/>
        </w:trPr>
        <w:tc>
          <w:tcPr>
            <w:tcW w:w="1966" w:type="dxa"/>
            <w:vAlign w:val="center"/>
          </w:tcPr>
          <w:p w:rsidR="008A0350" w:rsidRDefault="008A0350" w:rsidP="008A0350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528" w:type="dxa"/>
          </w:tcPr>
          <w:p w:rsidR="008A0350" w:rsidRDefault="008A0350" w:rsidP="00E41F85"/>
        </w:tc>
      </w:tr>
      <w:tr w:rsidR="008A0350" w:rsidTr="00E41F85">
        <w:trPr>
          <w:trHeight w:val="545"/>
        </w:trPr>
        <w:tc>
          <w:tcPr>
            <w:tcW w:w="1966" w:type="dxa"/>
            <w:vAlign w:val="center"/>
          </w:tcPr>
          <w:p w:rsidR="008A0350" w:rsidRDefault="008A0350" w:rsidP="008A0350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528" w:type="dxa"/>
          </w:tcPr>
          <w:p w:rsidR="008A0350" w:rsidRDefault="008A0350" w:rsidP="00E41F85"/>
        </w:tc>
      </w:tr>
      <w:tr w:rsidR="008A0350" w:rsidTr="00E41F85">
        <w:trPr>
          <w:trHeight w:val="464"/>
        </w:trPr>
        <w:tc>
          <w:tcPr>
            <w:tcW w:w="1966" w:type="dxa"/>
            <w:vAlign w:val="center"/>
          </w:tcPr>
          <w:p w:rsidR="008A0350" w:rsidRDefault="008A0350" w:rsidP="008A0350">
            <w:pPr>
              <w:jc w:val="center"/>
            </w:pPr>
            <w:r>
              <w:rPr>
                <w:rFonts w:hint="eastAsia"/>
              </w:rPr>
              <w:t>役職・ご芳名</w:t>
            </w:r>
          </w:p>
        </w:tc>
        <w:tc>
          <w:tcPr>
            <w:tcW w:w="6528" w:type="dxa"/>
          </w:tcPr>
          <w:p w:rsidR="008A0350" w:rsidRDefault="008A0350" w:rsidP="00E41F85"/>
        </w:tc>
      </w:tr>
      <w:tr w:rsidR="008A0350" w:rsidTr="00E41F85">
        <w:tc>
          <w:tcPr>
            <w:tcW w:w="1966" w:type="dxa"/>
            <w:vMerge w:val="restart"/>
            <w:vAlign w:val="center"/>
          </w:tcPr>
          <w:p w:rsidR="008A0350" w:rsidRDefault="008A0350" w:rsidP="008A035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28" w:type="dxa"/>
          </w:tcPr>
          <w:p w:rsidR="009B7A08" w:rsidRDefault="009B7A08" w:rsidP="008A0350">
            <w:pPr>
              <w:jc w:val="left"/>
            </w:pPr>
            <w:r>
              <w:rPr>
                <w:rFonts w:hint="eastAsia"/>
              </w:rPr>
              <w:t>ご住所：</w:t>
            </w:r>
            <w:bookmarkStart w:id="0" w:name="_GoBack"/>
            <w:bookmarkEnd w:id="0"/>
          </w:p>
          <w:p w:rsidR="008A0350" w:rsidRDefault="008A0350" w:rsidP="008A0350">
            <w:pPr>
              <w:jc w:val="left"/>
            </w:pPr>
            <w:r>
              <w:rPr>
                <w:rFonts w:hint="eastAsia"/>
              </w:rPr>
              <w:t>〒</w:t>
            </w:r>
            <w:r w:rsidR="00F47F03">
              <w:rPr>
                <w:rFonts w:hint="eastAsia"/>
              </w:rPr>
              <w:t xml:space="preserve">　　　　―　　　　　</w:t>
            </w:r>
          </w:p>
          <w:p w:rsidR="008A0350" w:rsidRPr="009B7A08" w:rsidRDefault="008A0350" w:rsidP="008A0350">
            <w:pPr>
              <w:jc w:val="left"/>
            </w:pPr>
          </w:p>
          <w:p w:rsidR="008A0350" w:rsidRDefault="008A0350" w:rsidP="008A0350">
            <w:pPr>
              <w:jc w:val="left"/>
            </w:pPr>
          </w:p>
        </w:tc>
      </w:tr>
      <w:tr w:rsidR="008A0350" w:rsidTr="00E41F85">
        <w:tc>
          <w:tcPr>
            <w:tcW w:w="1966" w:type="dxa"/>
            <w:vMerge/>
          </w:tcPr>
          <w:p w:rsidR="008A0350" w:rsidRDefault="008A0350" w:rsidP="008A0350">
            <w:pPr>
              <w:jc w:val="center"/>
            </w:pPr>
          </w:p>
        </w:tc>
        <w:tc>
          <w:tcPr>
            <w:tcW w:w="6528" w:type="dxa"/>
          </w:tcPr>
          <w:p w:rsidR="008A0350" w:rsidRDefault="008A0350" w:rsidP="008A03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8A0350" w:rsidTr="00E41F85">
        <w:tc>
          <w:tcPr>
            <w:tcW w:w="1966" w:type="dxa"/>
            <w:vMerge/>
          </w:tcPr>
          <w:p w:rsidR="008A0350" w:rsidRDefault="008A0350" w:rsidP="008A0350">
            <w:pPr>
              <w:jc w:val="center"/>
            </w:pPr>
          </w:p>
        </w:tc>
        <w:tc>
          <w:tcPr>
            <w:tcW w:w="6528" w:type="dxa"/>
          </w:tcPr>
          <w:p w:rsidR="008A0350" w:rsidRDefault="008A0350" w:rsidP="008A0350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8A0350" w:rsidTr="00E41F85">
        <w:tc>
          <w:tcPr>
            <w:tcW w:w="1966" w:type="dxa"/>
            <w:vMerge/>
          </w:tcPr>
          <w:p w:rsidR="008A0350" w:rsidRDefault="008A0350" w:rsidP="008A0350">
            <w:pPr>
              <w:jc w:val="center"/>
            </w:pPr>
          </w:p>
        </w:tc>
        <w:tc>
          <w:tcPr>
            <w:tcW w:w="6528" w:type="dxa"/>
          </w:tcPr>
          <w:p w:rsidR="008A0350" w:rsidRDefault="008A0350" w:rsidP="008A035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F71284" w:rsidRDefault="008A0350" w:rsidP="00944B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8EC00" wp14:editId="0C7272DA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D7E" w:rsidRPr="008A0350" w:rsidRDefault="00F52AA6" w:rsidP="008A035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AA6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公立</w:t>
                            </w:r>
                            <w:r w:rsidR="00967D7E" w:rsidRPr="00F52AA6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諏訪東京理科大学</w:t>
                            </w:r>
                            <w:r w:rsidR="009B7A08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地域連携研究開発機構</w:t>
                            </w:r>
                            <w:r w:rsidR="00967D7E" w:rsidRPr="00F52AA6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8E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36.75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" filled="f" stroked="f">
                <v:textbox style="mso-fit-shape-to-text:t" inset="5.85pt,.7pt,5.85pt,.7pt">
                  <w:txbxContent>
                    <w:p w:rsidR="00967D7E" w:rsidRPr="008A0350" w:rsidRDefault="00F52AA6" w:rsidP="008A035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2AA6">
                        <w:rPr>
                          <w:rFonts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公立</w:t>
                      </w:r>
                      <w:r w:rsidR="00967D7E" w:rsidRPr="00F52AA6">
                        <w:rPr>
                          <w:rFonts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諏訪東京理科大学</w:t>
                      </w:r>
                      <w:r w:rsidR="009B7A08">
                        <w:rPr>
                          <w:rFonts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地域連携研究開発機構</w:t>
                      </w:r>
                      <w:r w:rsidR="00967D7E" w:rsidRPr="00F52AA6">
                        <w:rPr>
                          <w:b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E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0075A" wp14:editId="7F26DBFC">
                <wp:simplePos x="0" y="0"/>
                <wp:positionH relativeFrom="margin">
                  <wp:align>right</wp:align>
                </wp:positionH>
                <wp:positionV relativeFrom="paragraph">
                  <wp:posOffset>-3032760</wp:posOffset>
                </wp:positionV>
                <wp:extent cx="5400675" cy="390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D7E" w:rsidRDefault="00967D7E" w:rsidP="004B4E5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E56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諏訪東京理科大学</w:t>
                            </w:r>
                            <w:r w:rsidRPr="004B4E56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地域連携センター相談シート</w:t>
                            </w:r>
                          </w:p>
                          <w:p w:rsidR="00967D7E" w:rsidRPr="004B4E56" w:rsidRDefault="00967D7E" w:rsidP="008A0350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075A" id="テキスト ボックス 4" o:spid="_x0000_s1027" type="#_x0000_t202" style="position:absolute;left:0;text-align:left;margin-left:374.05pt;margin-top:-238.8pt;width:425.25pt;height:3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" filled="f" stroked="f">
                <v:fill o:detectmouseclick="t"/>
                <v:textbox inset="5.85pt,.7pt,5.85pt,.7pt">
                  <w:txbxContent>
                    <w:p w:rsidR="00967D7E" w:rsidRDefault="00967D7E" w:rsidP="004B4E5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E56">
                        <w:rPr>
                          <w:rFonts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諏訪東京理科大学</w:t>
                      </w:r>
                      <w:r w:rsidRPr="004B4E56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地域連携センター相談シート</w:t>
                      </w:r>
                    </w:p>
                    <w:p w:rsidR="00967D7E" w:rsidRPr="004B4E56" w:rsidRDefault="00967D7E" w:rsidP="008A0350">
                      <w:pPr>
                        <w:rPr>
                          <w:rFonts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E56" w:rsidRPr="00F7128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-3749675</wp:posOffset>
            </wp:positionV>
            <wp:extent cx="676275" cy="676275"/>
            <wp:effectExtent l="0" t="0" r="9525" b="9525"/>
            <wp:wrapNone/>
            <wp:docPr id="2" name="図 2" descr="\\st-share-home\A22783\systemTUS\DeskTop\理大ロゴ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-share-home\A22783\systemTUS\DeskTop\理大ロゴマーク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985"/>
        <w:gridCol w:w="6520"/>
      </w:tblGrid>
      <w:tr w:rsidR="004B4E56" w:rsidTr="004B4E56">
        <w:trPr>
          <w:jc w:val="center"/>
        </w:trPr>
        <w:tc>
          <w:tcPr>
            <w:tcW w:w="8505" w:type="dxa"/>
            <w:gridSpan w:val="2"/>
            <w:shd w:val="clear" w:color="auto" w:fill="F2F2F2" w:themeFill="background1" w:themeFillShade="F2"/>
            <w:vAlign w:val="center"/>
          </w:tcPr>
          <w:p w:rsidR="004B4E56" w:rsidRDefault="004B4E56" w:rsidP="004B4E56">
            <w:pPr>
              <w:jc w:val="center"/>
            </w:pPr>
            <w:r>
              <w:rPr>
                <w:rFonts w:hint="eastAsia"/>
              </w:rPr>
              <w:t>相談事項</w:t>
            </w:r>
          </w:p>
        </w:tc>
      </w:tr>
      <w:tr w:rsidR="009B7A08" w:rsidTr="004B4CF1">
        <w:trPr>
          <w:trHeight w:val="926"/>
          <w:jc w:val="center"/>
        </w:trPr>
        <w:tc>
          <w:tcPr>
            <w:tcW w:w="1985" w:type="dxa"/>
            <w:vMerge w:val="restart"/>
            <w:vAlign w:val="center"/>
          </w:tcPr>
          <w:p w:rsidR="009B7A08" w:rsidRDefault="009B7A08" w:rsidP="004B4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6520" w:type="dxa"/>
          </w:tcPr>
          <w:p w:rsidR="009B7A08" w:rsidRDefault="009B7A08" w:rsidP="00C320AA">
            <w:r>
              <w:rPr>
                <w:rFonts w:hint="eastAsia"/>
              </w:rPr>
              <w:t>以下、該当するものに〇をお願いします</w:t>
            </w:r>
          </w:p>
          <w:p w:rsidR="009B7A08" w:rsidRDefault="009B7A08" w:rsidP="009B7A08">
            <w:pPr>
              <w:rPr>
                <w:rFonts w:hint="eastAsia"/>
              </w:rPr>
            </w:pPr>
            <w:r>
              <w:rPr>
                <w:rFonts w:hint="eastAsia"/>
              </w:rPr>
              <w:t>共同研究　受託研究　技術相談　その他（　　　　　　　　　　）</w:t>
            </w:r>
          </w:p>
        </w:tc>
      </w:tr>
      <w:tr w:rsidR="009B7A08" w:rsidTr="00681E3F">
        <w:trPr>
          <w:trHeight w:val="3708"/>
          <w:jc w:val="center"/>
        </w:trPr>
        <w:tc>
          <w:tcPr>
            <w:tcW w:w="1985" w:type="dxa"/>
            <w:vMerge/>
            <w:vAlign w:val="center"/>
          </w:tcPr>
          <w:p w:rsidR="009B7A08" w:rsidRDefault="009B7A08" w:rsidP="00944B7A">
            <w:pPr>
              <w:jc w:val="center"/>
            </w:pPr>
          </w:p>
        </w:tc>
        <w:tc>
          <w:tcPr>
            <w:tcW w:w="6520" w:type="dxa"/>
          </w:tcPr>
          <w:p w:rsidR="009B7A08" w:rsidRDefault="009B7A08" w:rsidP="00F47F03"/>
        </w:tc>
      </w:tr>
      <w:tr w:rsidR="00C320AA" w:rsidTr="00E41F85">
        <w:trPr>
          <w:trHeight w:val="427"/>
          <w:jc w:val="center"/>
        </w:trPr>
        <w:tc>
          <w:tcPr>
            <w:tcW w:w="1985" w:type="dxa"/>
            <w:vAlign w:val="center"/>
          </w:tcPr>
          <w:p w:rsidR="00C320AA" w:rsidRDefault="00C320AA" w:rsidP="00944B7A">
            <w:pPr>
              <w:jc w:val="center"/>
            </w:pPr>
            <w:r>
              <w:rPr>
                <w:rFonts w:hint="eastAsia"/>
              </w:rPr>
              <w:t>予算</w:t>
            </w:r>
            <w:r w:rsidR="009B7A08">
              <w:rPr>
                <w:rFonts w:hint="eastAsia"/>
              </w:rPr>
              <w:t>（概算）</w:t>
            </w:r>
          </w:p>
        </w:tc>
        <w:tc>
          <w:tcPr>
            <w:tcW w:w="6520" w:type="dxa"/>
          </w:tcPr>
          <w:p w:rsidR="00C320AA" w:rsidRDefault="00C320AA" w:rsidP="00F47F03"/>
        </w:tc>
      </w:tr>
      <w:tr w:rsidR="00C320AA" w:rsidTr="00E41F85">
        <w:trPr>
          <w:trHeight w:val="688"/>
          <w:jc w:val="center"/>
        </w:trPr>
        <w:tc>
          <w:tcPr>
            <w:tcW w:w="1985" w:type="dxa"/>
            <w:vAlign w:val="center"/>
          </w:tcPr>
          <w:p w:rsidR="00C320AA" w:rsidRDefault="00C320AA" w:rsidP="00944B7A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6520" w:type="dxa"/>
          </w:tcPr>
          <w:p w:rsidR="00C320AA" w:rsidRDefault="00C320AA" w:rsidP="00F47F03"/>
        </w:tc>
      </w:tr>
    </w:tbl>
    <w:p w:rsidR="00F71284" w:rsidRDefault="00F71284" w:rsidP="00944B7A">
      <w:pPr>
        <w:jc w:val="center"/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1C421D" w:rsidTr="004B4E56">
        <w:tc>
          <w:tcPr>
            <w:tcW w:w="8500" w:type="dxa"/>
            <w:gridSpan w:val="2"/>
            <w:shd w:val="clear" w:color="auto" w:fill="F2F2F2" w:themeFill="background1" w:themeFillShade="F2"/>
          </w:tcPr>
          <w:p w:rsidR="001C421D" w:rsidRDefault="00E915A6" w:rsidP="00944B7A">
            <w:pPr>
              <w:jc w:val="center"/>
            </w:pPr>
            <w:r>
              <w:rPr>
                <w:rFonts w:hint="eastAsia"/>
              </w:rPr>
              <w:t>※</w:t>
            </w:r>
            <w:r w:rsidR="001C421D">
              <w:rPr>
                <w:rFonts w:hint="eastAsia"/>
              </w:rPr>
              <w:t>大学使用欄</w:t>
            </w:r>
          </w:p>
        </w:tc>
      </w:tr>
      <w:tr w:rsidR="001C421D" w:rsidTr="004B4E56">
        <w:tc>
          <w:tcPr>
            <w:tcW w:w="1980" w:type="dxa"/>
          </w:tcPr>
          <w:p w:rsidR="001C421D" w:rsidRDefault="001C421D" w:rsidP="004B4E5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6520" w:type="dxa"/>
          </w:tcPr>
          <w:p w:rsidR="001C421D" w:rsidRDefault="001C421D" w:rsidP="00F47F03"/>
        </w:tc>
      </w:tr>
      <w:tr w:rsidR="001C421D" w:rsidTr="004B4E56">
        <w:tc>
          <w:tcPr>
            <w:tcW w:w="1980" w:type="dxa"/>
          </w:tcPr>
          <w:p w:rsidR="001C421D" w:rsidRDefault="001C421D" w:rsidP="00944B7A">
            <w:pPr>
              <w:jc w:val="center"/>
            </w:pPr>
            <w:r>
              <w:rPr>
                <w:rFonts w:hint="eastAsia"/>
              </w:rPr>
              <w:t>対応者</w:t>
            </w:r>
          </w:p>
        </w:tc>
        <w:tc>
          <w:tcPr>
            <w:tcW w:w="6520" w:type="dxa"/>
          </w:tcPr>
          <w:p w:rsidR="001C421D" w:rsidRDefault="001C421D" w:rsidP="00F47F03"/>
        </w:tc>
      </w:tr>
    </w:tbl>
    <w:p w:rsidR="0095420F" w:rsidRPr="00F71284" w:rsidRDefault="00F52AA6" w:rsidP="001C421D">
      <w:r w:rsidRPr="00F52AA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1049020</wp:posOffset>
            </wp:positionV>
            <wp:extent cx="2354580" cy="307721"/>
            <wp:effectExtent l="0" t="0" r="0" b="0"/>
            <wp:wrapNone/>
            <wp:docPr id="5" name="図 5" descr="V:\学生募集\公立諏訪理大ロゴ\画像データ\小さいサイズ\07_大学ロゴ日本語\07_01_大学ロゴ（基本日本語背景透明）@3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学生募集\公立諏訪理大ロゴ\画像データ\小さいサイズ\07_大学ロゴ日本語\07_01_大学ロゴ（基本日本語背景透明）@3x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0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895600" cy="7239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D7E" w:rsidRDefault="00F52AA6" w:rsidP="004B4E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公立</w:t>
                            </w:r>
                            <w:r w:rsidR="009B7A08">
                              <w:rPr>
                                <w:rFonts w:hint="eastAsia"/>
                              </w:rPr>
                              <w:t>諏訪東京理科大学地域連携研究開発機構</w:t>
                            </w:r>
                          </w:p>
                          <w:p w:rsidR="00967D7E" w:rsidRDefault="00967D7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52AA6">
                              <w:rPr>
                                <w:rFonts w:hint="eastAsia"/>
                              </w:rPr>
                              <w:t>0266-73-</w:t>
                            </w:r>
                            <w:r w:rsidR="00F52AA6">
                              <w:t>1345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0266-73-1230</w:t>
                            </w:r>
                          </w:p>
                          <w:p w:rsidR="00967D7E" w:rsidRDefault="00967D7E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B7A08" w:rsidRPr="009B7A08">
                              <w:t>renkei-kikou@admin.sus.ac.jp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76.8pt;margin-top:11.75pt;width:228pt;height:5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" strokecolor="black [3213]" strokeweight=".5pt">
                <v:textbox inset="5.85pt,.7pt,5.85pt,.7pt">
                  <w:txbxContent>
                    <w:p w:rsidR="00967D7E" w:rsidRDefault="00F52AA6" w:rsidP="004B4E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公立</w:t>
                      </w:r>
                      <w:r w:rsidR="009B7A08">
                        <w:rPr>
                          <w:rFonts w:hint="eastAsia"/>
                        </w:rPr>
                        <w:t>諏訪東京理科大学地域連携研究開発機構</w:t>
                      </w:r>
                    </w:p>
                    <w:p w:rsidR="00967D7E" w:rsidRDefault="00967D7E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52AA6">
                        <w:rPr>
                          <w:rFonts w:hint="eastAsia"/>
                        </w:rPr>
                        <w:t>0266-73-</w:t>
                      </w:r>
                      <w:r w:rsidR="00F52AA6">
                        <w:t>1345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0266-73-1230</w:t>
                      </w:r>
                    </w:p>
                    <w:p w:rsidR="00967D7E" w:rsidRDefault="00967D7E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B7A08" w:rsidRPr="009B7A08">
                        <w:t>renkei-kikou@admin.sus.ac.jp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420F" w:rsidRPr="00F71284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7E" w:rsidRDefault="00967D7E">
      <w:r>
        <w:separator/>
      </w:r>
    </w:p>
  </w:endnote>
  <w:endnote w:type="continuationSeparator" w:id="0">
    <w:p w:rsidR="00967D7E" w:rsidRDefault="0096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7E" w:rsidRDefault="00967D7E">
      <w:r>
        <w:separator/>
      </w:r>
    </w:p>
  </w:footnote>
  <w:footnote w:type="continuationSeparator" w:id="0">
    <w:p w:rsidR="00967D7E" w:rsidRDefault="0096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A"/>
    <w:rsid w:val="000A40B6"/>
    <w:rsid w:val="001929AF"/>
    <w:rsid w:val="001C421D"/>
    <w:rsid w:val="0022675A"/>
    <w:rsid w:val="00307A53"/>
    <w:rsid w:val="003F61CD"/>
    <w:rsid w:val="004B4E56"/>
    <w:rsid w:val="0057530D"/>
    <w:rsid w:val="006C5260"/>
    <w:rsid w:val="006E35B7"/>
    <w:rsid w:val="00840491"/>
    <w:rsid w:val="008A0350"/>
    <w:rsid w:val="008F23A2"/>
    <w:rsid w:val="00944B7A"/>
    <w:rsid w:val="0095420F"/>
    <w:rsid w:val="00967D7E"/>
    <w:rsid w:val="009B7A08"/>
    <w:rsid w:val="00A00D13"/>
    <w:rsid w:val="00C320AA"/>
    <w:rsid w:val="00C35BE4"/>
    <w:rsid w:val="00E41F85"/>
    <w:rsid w:val="00E915A6"/>
    <w:rsid w:val="00F02476"/>
    <w:rsid w:val="00F40A44"/>
    <w:rsid w:val="00F47F03"/>
    <w:rsid w:val="00F52AA6"/>
    <w:rsid w:val="00F7128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391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F7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307A53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96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67D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D0321E-40F2-4C24-93A0-72C436A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97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2018-07-06T09:55:00Z</dcterms:created>
  <dcterms:modified xsi:type="dcterms:W3CDTF">2018-11-13T09:19:00Z</dcterms:modified>
</cp:coreProperties>
</file>